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F" w:rsidRDefault="00A943FF">
      <w:pPr>
        <w:spacing w:line="360" w:lineRule="auto"/>
        <w:rPr>
          <w:rFonts w:ascii="Century Gothic" w:hAnsi="Century Gothic"/>
          <w:b/>
        </w:rPr>
      </w:pPr>
    </w:p>
    <w:p w:rsidR="00897E1D" w:rsidRPr="002273DF" w:rsidRDefault="00897E1D">
      <w:pPr>
        <w:spacing w:line="360" w:lineRule="auto"/>
        <w:rPr>
          <w:rFonts w:ascii="Century Gothic" w:hAnsi="Century Gothic"/>
          <w:b/>
        </w:rPr>
      </w:pPr>
      <w:r w:rsidRPr="002273DF">
        <w:rPr>
          <w:rFonts w:ascii="Century Gothic" w:hAnsi="Century Gothic"/>
          <w:b/>
        </w:rPr>
        <w:t>Absender:</w:t>
      </w:r>
    </w:p>
    <w:p w:rsidR="00897E1D" w:rsidRPr="002273DF" w:rsidRDefault="00897E1D">
      <w:pPr>
        <w:spacing w:line="360" w:lineRule="auto"/>
        <w:rPr>
          <w:rFonts w:ascii="Century Gothic" w:hAnsi="Century Gothic"/>
        </w:rPr>
      </w:pPr>
      <w:r w:rsidRPr="002273DF">
        <w:rPr>
          <w:rFonts w:ascii="Century Gothic" w:hAnsi="Century Gothic"/>
        </w:rPr>
        <w:t>...................................................................</w:t>
      </w:r>
    </w:p>
    <w:p w:rsidR="00897E1D" w:rsidRPr="002273DF" w:rsidRDefault="00897E1D">
      <w:pPr>
        <w:spacing w:line="360" w:lineRule="auto"/>
        <w:rPr>
          <w:rFonts w:ascii="Century Gothic" w:hAnsi="Century Gothic"/>
        </w:rPr>
      </w:pPr>
      <w:r w:rsidRPr="002273DF">
        <w:rPr>
          <w:rFonts w:ascii="Century Gothic" w:hAnsi="Century Gothic"/>
        </w:rPr>
        <w:t>...................................................................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t>...................................................................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t>An die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t xml:space="preserve">Bezirkshauptmannschaft </w:t>
      </w:r>
      <w:r w:rsidR="002273DF" w:rsidRPr="002273DF">
        <w:rPr>
          <w:rFonts w:ascii="Century Gothic" w:hAnsi="Century Gothic"/>
        </w:rPr>
        <w:t>Leoben</w:t>
      </w:r>
    </w:p>
    <w:p w:rsidR="00A943FF" w:rsidRDefault="00A943FF">
      <w:pPr>
        <w:rPr>
          <w:rFonts w:ascii="Century Gothic" w:hAnsi="Century Gothic"/>
        </w:rPr>
      </w:pPr>
      <w:r>
        <w:rPr>
          <w:rFonts w:ascii="Century Gothic" w:hAnsi="Century Gothic"/>
        </w:rPr>
        <w:t>Anlagenreferat</w:t>
      </w:r>
    </w:p>
    <w:p w:rsidR="00897E1D" w:rsidRPr="002273DF" w:rsidRDefault="002273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Peter- </w:t>
      </w:r>
      <w:proofErr w:type="spellStart"/>
      <w:r>
        <w:rPr>
          <w:rFonts w:ascii="Century Gothic" w:hAnsi="Century Gothic"/>
        </w:rPr>
        <w:t>Tunner</w:t>
      </w:r>
      <w:proofErr w:type="spellEnd"/>
      <w:r>
        <w:rPr>
          <w:rFonts w:ascii="Century Gothic" w:hAnsi="Century Gothic"/>
        </w:rPr>
        <w:t>- Straße 6</w:t>
      </w:r>
    </w:p>
    <w:p w:rsidR="00897E1D" w:rsidRPr="002273DF" w:rsidRDefault="002273DF">
      <w:pPr>
        <w:rPr>
          <w:rFonts w:ascii="Century Gothic" w:hAnsi="Century Gothic"/>
        </w:rPr>
      </w:pPr>
      <w:r>
        <w:rPr>
          <w:rFonts w:ascii="Century Gothic" w:hAnsi="Century Gothic"/>
        </w:rPr>
        <w:t>8700 Leoben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jc w:val="center"/>
        <w:rPr>
          <w:rFonts w:ascii="Century Gothic" w:hAnsi="Century Gothic"/>
          <w:b/>
          <w:sz w:val="36"/>
          <w:u w:val="single"/>
        </w:rPr>
      </w:pPr>
      <w:r w:rsidRPr="002273DF">
        <w:rPr>
          <w:rFonts w:ascii="Century Gothic" w:hAnsi="Century Gothic"/>
          <w:b/>
          <w:sz w:val="36"/>
          <w:u w:val="single"/>
        </w:rPr>
        <w:t>Antrag auf Betriebsanlagengenehmigung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2273DF">
      <w:pPr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ab/>
      </w:r>
      <w:r w:rsidR="00897E1D" w:rsidRPr="002273DF">
        <w:rPr>
          <w:rFonts w:ascii="Century Gothic" w:hAnsi="Century Gothic"/>
          <w:sz w:val="32"/>
        </w:rPr>
        <w:sym w:font="Wingdings" w:char="F06F"/>
      </w:r>
      <w:r w:rsidR="00897E1D" w:rsidRPr="002273DF">
        <w:rPr>
          <w:rFonts w:ascii="Century Gothic" w:hAnsi="Century Gothic"/>
        </w:rPr>
        <w:t xml:space="preserve">  Neuerrichtung</w:t>
      </w:r>
      <w:r>
        <w:rPr>
          <w:rFonts w:ascii="Century Gothic" w:hAnsi="Century Gothic"/>
        </w:rPr>
        <w:t>…………………..………………..(Projektbezeichnung)</w:t>
      </w:r>
    </w:p>
    <w:p w:rsidR="00897E1D" w:rsidRPr="002273DF" w:rsidRDefault="002273DF">
      <w:pPr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ab/>
      </w:r>
      <w:r w:rsidR="00897E1D" w:rsidRPr="002273DF">
        <w:rPr>
          <w:rFonts w:ascii="Century Gothic" w:hAnsi="Century Gothic"/>
          <w:sz w:val="32"/>
        </w:rPr>
        <w:sym w:font="Wingdings" w:char="F06F"/>
      </w:r>
      <w:r>
        <w:rPr>
          <w:rFonts w:ascii="Century Gothic" w:hAnsi="Century Gothic"/>
        </w:rPr>
        <w:t xml:space="preserve">  Änderung………………………..………………..(Projektbezeichnung)</w:t>
      </w:r>
    </w:p>
    <w:p w:rsidR="005C41CF" w:rsidRPr="002273DF" w:rsidRDefault="005C41CF" w:rsidP="005C41CF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  <w:sz w:val="32"/>
        </w:rPr>
        <w:sym w:font="Wingdings" w:char="F06F"/>
      </w:r>
      <w:r w:rsidRPr="002273DF">
        <w:rPr>
          <w:rFonts w:ascii="Century Gothic" w:hAnsi="Century Gothic"/>
        </w:rPr>
        <w:t xml:space="preserve">  </w:t>
      </w:r>
      <w:r w:rsidR="00FF1171" w:rsidRPr="002273DF">
        <w:rPr>
          <w:rFonts w:ascii="Century Gothic" w:hAnsi="Century Gothic"/>
        </w:rPr>
        <w:t>Anzeige</w:t>
      </w:r>
      <w:r w:rsidR="002273DF">
        <w:rPr>
          <w:rFonts w:ascii="Century Gothic" w:hAnsi="Century Gothic"/>
        </w:rPr>
        <w:t>…………………………..………………..(Projektbezeichnung)</w:t>
      </w:r>
    </w:p>
    <w:p w:rsidR="005C41CF" w:rsidRPr="002273DF" w:rsidRDefault="005C41CF" w:rsidP="005C41CF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  <w:b/>
          <w:u w:val="single"/>
        </w:rPr>
        <w:t>Antragsteller</w:t>
      </w:r>
      <w:r w:rsidRPr="002273DF">
        <w:rPr>
          <w:rFonts w:ascii="Century Gothic" w:hAnsi="Century Gothic"/>
        </w:rPr>
        <w:t xml:space="preserve"> </w:t>
      </w:r>
    </w:p>
    <w:p w:rsidR="00897E1D" w:rsidRPr="002273DF" w:rsidRDefault="00897E1D">
      <w:pPr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E1D" w:rsidRPr="002273DF" w:rsidRDefault="002273DF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</w:tr>
      <w:tr w:rsidR="000217FC" w:rsidRPr="002273DF" w:rsidTr="001109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7FC" w:rsidRPr="002273DF" w:rsidRDefault="000217FC" w:rsidP="0011099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</w:p>
        </w:tc>
      </w:tr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0217FC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  <w:r w:rsidR="002273DF">
              <w:rPr>
                <w:rFonts w:ascii="Century Gothic" w:hAnsi="Century Gothic"/>
              </w:rPr>
              <w:t>:</w:t>
            </w:r>
          </w:p>
        </w:tc>
      </w:tr>
      <w:tr w:rsidR="00897E1D" w:rsidRPr="002273DF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2273DF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 Firmen- Ansprechperson:</w:t>
            </w:r>
          </w:p>
        </w:tc>
      </w:tr>
    </w:tbl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  <w:b/>
          <w:u w:val="single"/>
        </w:rPr>
        <w:t>Eigentümer des Betriebsgrundstückes</w:t>
      </w:r>
      <w:r w:rsidRPr="002273DF">
        <w:rPr>
          <w:rFonts w:ascii="Century Gothic" w:hAnsi="Century Gothic"/>
        </w:rPr>
        <w:t>:</w:t>
      </w:r>
    </w:p>
    <w:p w:rsidR="00897E1D" w:rsidRPr="002273DF" w:rsidRDefault="00897E1D">
      <w:pPr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E1D" w:rsidRPr="002273DF" w:rsidRDefault="00F1750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</w:tr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F1750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</w:p>
        </w:tc>
      </w:tr>
      <w:tr w:rsidR="00897E1D" w:rsidRPr="002273DF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F17507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</w:tr>
    </w:tbl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  <w:u w:val="single"/>
        </w:rPr>
      </w:pPr>
      <w:r w:rsidRPr="002273DF">
        <w:rPr>
          <w:rFonts w:ascii="Century Gothic" w:hAnsi="Century Gothic"/>
        </w:rPr>
        <w:br w:type="page"/>
      </w:r>
      <w:r w:rsidRPr="002273DF">
        <w:rPr>
          <w:rFonts w:ascii="Century Gothic" w:hAnsi="Century Gothic"/>
          <w:b/>
          <w:u w:val="single"/>
        </w:rPr>
        <w:lastRenderedPageBreak/>
        <w:t>Art der Betriebsanlage</w:t>
      </w:r>
      <w:r w:rsidRPr="002273DF">
        <w:rPr>
          <w:rFonts w:ascii="Century Gothic" w:hAnsi="Century Gothic"/>
          <w:u w:val="single"/>
        </w:rPr>
        <w:t xml:space="preserve"> (</w:t>
      </w:r>
      <w:r w:rsidR="005A7DA4">
        <w:rPr>
          <w:rFonts w:ascii="Century Gothic" w:hAnsi="Century Gothic"/>
          <w:u w:val="single"/>
        </w:rPr>
        <w:t>Beschreibung der Tätigkeit</w:t>
      </w:r>
      <w:r w:rsidRPr="002273DF">
        <w:rPr>
          <w:rFonts w:ascii="Century Gothic" w:hAnsi="Century Gothic"/>
          <w:u w:val="single"/>
        </w:rPr>
        <w:t>):</w:t>
      </w:r>
    </w:p>
    <w:p w:rsidR="00897E1D" w:rsidRPr="002273DF" w:rsidRDefault="00897E1D">
      <w:pPr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897E1D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897E1D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  <w:u w:val="single"/>
        </w:rPr>
      </w:pPr>
      <w:r w:rsidRPr="002273DF">
        <w:rPr>
          <w:rFonts w:ascii="Century Gothic" w:hAnsi="Century Gothic"/>
          <w:b/>
          <w:u w:val="single"/>
        </w:rPr>
        <w:t xml:space="preserve">Standort der Betriebsanlage </w:t>
      </w:r>
      <w:r w:rsidRPr="002273DF">
        <w:rPr>
          <w:rFonts w:ascii="Century Gothic" w:hAnsi="Century Gothic"/>
          <w:u w:val="single"/>
        </w:rPr>
        <w:t>(Adresse, Gemeinde, Grundstücksnummer/n und Katastralgemeinde):</w:t>
      </w:r>
    </w:p>
    <w:p w:rsidR="00897E1D" w:rsidRPr="002273DF" w:rsidRDefault="00897E1D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E1D" w:rsidRPr="002273DF">
        <w:tc>
          <w:tcPr>
            <w:tcW w:w="9212" w:type="dxa"/>
            <w:tcBorders>
              <w:top w:val="single" w:sz="12" w:space="0" w:color="auto"/>
              <w:bottom w:val="nil"/>
            </w:tcBorders>
          </w:tcPr>
          <w:p w:rsidR="00897E1D" w:rsidRPr="002273DF" w:rsidRDefault="00897E1D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897E1D" w:rsidRPr="002273D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</w:tcPr>
          <w:p w:rsidR="00897E1D" w:rsidRPr="002273DF" w:rsidRDefault="00897E1D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897E1D" w:rsidRPr="002273DF">
        <w:tc>
          <w:tcPr>
            <w:tcW w:w="9212" w:type="dxa"/>
            <w:tcBorders>
              <w:top w:val="nil"/>
            </w:tcBorders>
          </w:tcPr>
          <w:p w:rsidR="00897E1D" w:rsidRPr="002273DF" w:rsidRDefault="00E63237">
            <w:pPr>
              <w:spacing w:line="480" w:lineRule="auto"/>
              <w:rPr>
                <w:rFonts w:ascii="Century Gothic" w:hAnsi="Century Gothic"/>
              </w:rPr>
            </w:pPr>
            <w:r w:rsidRPr="002273DF">
              <w:rPr>
                <w:rFonts w:ascii="Century Gothic" w:hAnsi="Century Gothic"/>
              </w:rPr>
              <w:t xml:space="preserve">Ausweisung im Flächenwidmungsplan: </w:t>
            </w:r>
          </w:p>
        </w:tc>
      </w:tr>
    </w:tbl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framePr w:w="948" w:h="577" w:hSpace="141" w:wrap="around" w:vAnchor="text" w:hAnchor="page" w:x="8994" w:y="3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</w:p>
    <w:p w:rsidR="00897E1D" w:rsidRPr="002273DF" w:rsidRDefault="00897E1D">
      <w:pPr>
        <w:framePr w:w="948" w:h="577" w:hSpace="141" w:wrap="around" w:vAnchor="text" w:hAnchor="page" w:x="8994" w:y="3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 w:rsidRPr="002273DF">
        <w:rPr>
          <w:rFonts w:ascii="Century Gothic" w:hAnsi="Century Gothic"/>
          <w:sz w:val="16"/>
        </w:rPr>
        <w:t xml:space="preserve">............. </w:t>
      </w:r>
      <w:r w:rsidRPr="002273DF">
        <w:rPr>
          <w:rFonts w:ascii="Century Gothic" w:hAnsi="Century Gothic"/>
        </w:rPr>
        <w:t>m²</w:t>
      </w:r>
    </w:p>
    <w:p w:rsidR="00897E1D" w:rsidRPr="002273DF" w:rsidRDefault="00897E1D">
      <w:pPr>
        <w:framePr w:w="948" w:h="577" w:hSpace="141" w:wrap="around" w:vAnchor="text" w:hAnchor="page" w:x="8994" w:y="3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</w:p>
    <w:p w:rsidR="00897E1D" w:rsidRPr="005A7DA4" w:rsidRDefault="005A7DA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Gesamtf</w:t>
      </w:r>
      <w:r w:rsidRPr="005A7DA4">
        <w:rPr>
          <w:rFonts w:ascii="Century Gothic" w:hAnsi="Century Gothic"/>
        </w:rPr>
        <w:t>läche</w:t>
      </w:r>
      <w:r w:rsidR="00897E1D" w:rsidRPr="005A7DA4">
        <w:rPr>
          <w:rFonts w:ascii="Century Gothic" w:hAnsi="Century Gothic"/>
        </w:rPr>
        <w:t xml:space="preserve"> der </w:t>
      </w:r>
      <w:r>
        <w:rPr>
          <w:rFonts w:ascii="Century Gothic" w:hAnsi="Century Gothic"/>
        </w:rPr>
        <w:t>Betriebsanlage, inklusive</w:t>
      </w:r>
      <w:r w:rsidR="00897E1D" w:rsidRPr="005A7DA4">
        <w:rPr>
          <w:rFonts w:ascii="Century Gothic" w:hAnsi="Century Gothic"/>
        </w:rPr>
        <w:t xml:space="preserve"> Räumlichkeiten und Betriebsflächen (z.B. </w:t>
      </w:r>
      <w:r>
        <w:rPr>
          <w:rFonts w:ascii="Century Gothic" w:hAnsi="Century Gothic"/>
        </w:rPr>
        <w:t xml:space="preserve">Betriebsgebäude, </w:t>
      </w:r>
      <w:r w:rsidR="00897E1D" w:rsidRPr="005A7DA4">
        <w:rPr>
          <w:rFonts w:ascii="Century Gothic" w:hAnsi="Century Gothic"/>
        </w:rPr>
        <w:t>Lagerflächen, Zufahrten, Parkplatz):</w:t>
      </w:r>
      <w:r w:rsidR="00897E1D" w:rsidRPr="005A7DA4">
        <w:rPr>
          <w:rFonts w:ascii="Century Gothic" w:hAnsi="Century Gothic"/>
        </w:rPr>
        <w:tab/>
      </w:r>
      <w:r w:rsidR="00897E1D" w:rsidRPr="005A7DA4">
        <w:rPr>
          <w:rFonts w:ascii="Century Gothic" w:hAnsi="Century Gothic"/>
        </w:rPr>
        <w:tab/>
      </w:r>
      <w:r w:rsidR="00897E1D" w:rsidRPr="005A7DA4">
        <w:rPr>
          <w:rFonts w:ascii="Century Gothic" w:hAnsi="Century Gothic"/>
        </w:rPr>
        <w:tab/>
      </w:r>
    </w:p>
    <w:p w:rsidR="00897E1D" w:rsidRPr="002273DF" w:rsidRDefault="00897E1D">
      <w:pPr>
        <w:spacing w:line="360" w:lineRule="auto"/>
        <w:rPr>
          <w:rFonts w:ascii="Century Gothic" w:hAnsi="Century Gothic"/>
        </w:rPr>
      </w:pPr>
    </w:p>
    <w:p w:rsidR="00897E1D" w:rsidRPr="002273DF" w:rsidRDefault="00897E1D">
      <w:pPr>
        <w:framePr w:w="907" w:h="718" w:hSpace="141" w:wrap="around" w:vAnchor="text" w:hAnchor="page" w:x="8994" w:y="-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</w:p>
    <w:p w:rsidR="00897E1D" w:rsidRPr="002273DF" w:rsidRDefault="00897E1D">
      <w:pPr>
        <w:framePr w:w="907" w:h="718" w:hSpace="141" w:wrap="around" w:vAnchor="text" w:hAnchor="page" w:x="8994" w:y="-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 w:rsidRPr="002273DF">
        <w:rPr>
          <w:rFonts w:ascii="Century Gothic" w:hAnsi="Century Gothic"/>
          <w:sz w:val="16"/>
        </w:rPr>
        <w:t xml:space="preserve">........... </w:t>
      </w:r>
      <w:r w:rsidRPr="002273DF">
        <w:rPr>
          <w:rFonts w:ascii="Century Gothic" w:hAnsi="Century Gothic"/>
        </w:rPr>
        <w:t>kW</w:t>
      </w:r>
    </w:p>
    <w:p w:rsidR="00897E1D" w:rsidRPr="005A7DA4" w:rsidRDefault="00897E1D">
      <w:pPr>
        <w:spacing w:line="360" w:lineRule="auto"/>
        <w:rPr>
          <w:rFonts w:ascii="Century Gothic" w:hAnsi="Century Gothic"/>
        </w:rPr>
      </w:pPr>
      <w:r w:rsidRPr="005A7DA4">
        <w:rPr>
          <w:rFonts w:ascii="Century Gothic" w:hAnsi="Century Gothic"/>
        </w:rPr>
        <w:t>Die elektrische Anschlussleistung der Maschinen und Geräte beträgt:</w:t>
      </w:r>
    </w:p>
    <w:p w:rsidR="00897E1D" w:rsidRPr="002273DF" w:rsidRDefault="00897E1D">
      <w:pPr>
        <w:spacing w:line="360" w:lineRule="auto"/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  <w:b/>
          <w:u w:val="single"/>
        </w:rPr>
        <w:t>Bisherige behördliche Genehmigungen</w:t>
      </w:r>
      <w:r w:rsidRPr="002273DF">
        <w:rPr>
          <w:rFonts w:ascii="Century Gothic" w:hAnsi="Century Gothic"/>
        </w:rPr>
        <w:t xml:space="preserve"> </w:t>
      </w:r>
    </w:p>
    <w:p w:rsidR="005A7DA4" w:rsidRPr="002273DF" w:rsidRDefault="005A7DA4">
      <w:pPr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E1D" w:rsidRPr="002273DF">
        <w:tc>
          <w:tcPr>
            <w:tcW w:w="9212" w:type="dxa"/>
          </w:tcPr>
          <w:p w:rsidR="00897E1D" w:rsidRPr="002273DF" w:rsidRDefault="005A7DA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Behörde/ GZ/ Datum:</w:t>
            </w:r>
          </w:p>
        </w:tc>
      </w:tr>
      <w:tr w:rsidR="00897E1D" w:rsidRPr="002273DF">
        <w:tc>
          <w:tcPr>
            <w:tcW w:w="9212" w:type="dxa"/>
          </w:tcPr>
          <w:p w:rsidR="00897E1D" w:rsidRPr="002273DF" w:rsidRDefault="00897E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97E1D" w:rsidRPr="002273DF">
        <w:tc>
          <w:tcPr>
            <w:tcW w:w="9212" w:type="dxa"/>
          </w:tcPr>
          <w:p w:rsidR="00897E1D" w:rsidRPr="002273DF" w:rsidRDefault="00897E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97E1D" w:rsidRPr="002273DF">
        <w:tc>
          <w:tcPr>
            <w:tcW w:w="9212" w:type="dxa"/>
          </w:tcPr>
          <w:p w:rsidR="00897E1D" w:rsidRPr="002273DF" w:rsidRDefault="00897E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97E1D" w:rsidRPr="002273DF">
        <w:tc>
          <w:tcPr>
            <w:tcW w:w="9212" w:type="dxa"/>
          </w:tcPr>
          <w:p w:rsidR="00897E1D" w:rsidRPr="002273DF" w:rsidRDefault="00897E1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5A7DA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Es werden ………….Arb</w:t>
      </w:r>
      <w:r w:rsidR="00897E1D" w:rsidRPr="002273DF">
        <w:rPr>
          <w:rFonts w:ascii="Century Gothic" w:hAnsi="Century Gothic"/>
        </w:rPr>
        <w:t xml:space="preserve">eitnehmer </w:t>
      </w:r>
      <w:r>
        <w:rPr>
          <w:rFonts w:ascii="Century Gothic" w:hAnsi="Century Gothic"/>
        </w:rPr>
        <w:t xml:space="preserve">im Betrieb </w:t>
      </w:r>
      <w:r w:rsidR="00897E1D" w:rsidRPr="002273DF">
        <w:rPr>
          <w:rFonts w:ascii="Century Gothic" w:hAnsi="Century Gothic"/>
        </w:rPr>
        <w:t>beschäftigt.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t>In der Betriebsanlage wird folgendes Gewerbe ausgeübt  -  werden: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  <w:b/>
          <w:u w:val="single"/>
        </w:rPr>
        <w:t>Gewerbe</w:t>
      </w:r>
      <w:r w:rsidRPr="002273DF">
        <w:rPr>
          <w:rFonts w:ascii="Century Gothic" w:hAnsi="Century Gothic"/>
        </w:rPr>
        <w:t>: __________________________________________________________________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  <w:u w:val="single"/>
        </w:rPr>
      </w:pPr>
      <w:r w:rsidRPr="002273DF">
        <w:rPr>
          <w:rFonts w:ascii="Century Gothic" w:hAnsi="Century Gothic"/>
          <w:b/>
          <w:u w:val="single"/>
        </w:rPr>
        <w:lastRenderedPageBreak/>
        <w:t>Gewerbeinhaber</w:t>
      </w:r>
      <w:r w:rsidRPr="002273DF">
        <w:rPr>
          <w:rFonts w:ascii="Century Gothic" w:hAnsi="Century Gothic"/>
          <w:u w:val="single"/>
        </w:rPr>
        <w:t>:</w:t>
      </w:r>
      <w:r w:rsidRPr="002273DF">
        <w:rPr>
          <w:rFonts w:ascii="Century Gothic" w:hAnsi="Century Gothic"/>
        </w:rPr>
        <w:t xml:space="preserve"> </w:t>
      </w:r>
    </w:p>
    <w:p w:rsidR="00897E1D" w:rsidRPr="002273DF" w:rsidRDefault="00897E1D">
      <w:pPr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5A7D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</w:tr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5A7D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</w:p>
        </w:tc>
      </w:tr>
      <w:tr w:rsidR="00897E1D" w:rsidRPr="002273D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E1D" w:rsidRPr="002273DF" w:rsidRDefault="00897E1D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  <w:u w:val="single"/>
        </w:rPr>
      </w:pPr>
      <w:r w:rsidRPr="002273DF">
        <w:rPr>
          <w:rFonts w:ascii="Century Gothic" w:hAnsi="Century Gothic"/>
          <w:u w:val="single"/>
        </w:rPr>
        <w:t>Beilagen (siehe Merkblatt für Betriebsanlagen):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  <w:u w:val="single"/>
        </w:rPr>
      </w:pPr>
      <w:r w:rsidRPr="002273DF">
        <w:rPr>
          <w:rFonts w:ascii="Century Gothic" w:hAnsi="Century Gothic"/>
          <w:u w:val="single"/>
        </w:rPr>
        <w:t>4-fach: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sym w:font="Wingdings" w:char="F06F"/>
      </w:r>
      <w:r w:rsidRPr="002273DF">
        <w:rPr>
          <w:rFonts w:ascii="Century Gothic" w:hAnsi="Century Gothic"/>
        </w:rPr>
        <w:t xml:space="preserve">  Baubeschreibung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sym w:font="Wingdings" w:char="F06F"/>
      </w:r>
      <w:r w:rsidRPr="002273DF">
        <w:rPr>
          <w:rFonts w:ascii="Century Gothic" w:hAnsi="Century Gothic"/>
        </w:rPr>
        <w:t xml:space="preserve">  Betriebsbeschreibung</w:t>
      </w:r>
      <w:r w:rsidR="005A7DA4">
        <w:rPr>
          <w:rFonts w:ascii="Century Gothic" w:hAnsi="Century Gothic"/>
        </w:rPr>
        <w:t xml:space="preserve"> (möglichst detailliert) 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sym w:font="Wingdings" w:char="F06F"/>
      </w:r>
      <w:r w:rsidRPr="002273DF">
        <w:rPr>
          <w:rFonts w:ascii="Century Gothic" w:hAnsi="Century Gothic"/>
        </w:rPr>
        <w:t xml:space="preserve">  Maschinenverzeichnis (inklusive Maschinenaufstellungsplan)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sym w:font="Wingdings" w:char="F06F"/>
      </w:r>
      <w:r w:rsidRPr="002273DF">
        <w:rPr>
          <w:rFonts w:ascii="Century Gothic" w:hAnsi="Century Gothic"/>
        </w:rPr>
        <w:t xml:space="preserve">  Technische Beschreibung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sym w:font="Wingdings" w:char="F06F"/>
      </w:r>
      <w:r w:rsidRPr="002273DF">
        <w:rPr>
          <w:rFonts w:ascii="Century Gothic" w:hAnsi="Century Gothic"/>
        </w:rPr>
        <w:t xml:space="preserve">  Pläne (Grundriss und Schnitte)</w:t>
      </w: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sym w:font="Wingdings" w:char="F06F"/>
      </w:r>
      <w:r w:rsidRPr="002273DF">
        <w:rPr>
          <w:rFonts w:ascii="Century Gothic" w:hAnsi="Century Gothic"/>
        </w:rPr>
        <w:t xml:space="preserve">  </w:t>
      </w:r>
      <w:r w:rsidR="005A7DA4">
        <w:rPr>
          <w:rFonts w:ascii="Century Gothic" w:hAnsi="Century Gothic"/>
        </w:rPr>
        <w:t>Angaben über die Beheizung der Betriebsanl</w:t>
      </w:r>
      <w:r w:rsidR="00EE337A">
        <w:rPr>
          <w:rFonts w:ascii="Century Gothic" w:hAnsi="Century Gothic"/>
        </w:rPr>
        <w:t>a</w:t>
      </w:r>
      <w:bookmarkStart w:id="0" w:name="_GoBack"/>
      <w:bookmarkEnd w:id="0"/>
      <w:r w:rsidR="005A7DA4">
        <w:rPr>
          <w:rFonts w:ascii="Century Gothic" w:hAnsi="Century Gothic"/>
        </w:rPr>
        <w:t>ge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  <w:u w:val="single"/>
        </w:rPr>
      </w:pPr>
      <w:r w:rsidRPr="002273DF">
        <w:rPr>
          <w:rFonts w:ascii="Century Gothic" w:hAnsi="Century Gothic"/>
          <w:u w:val="single"/>
        </w:rPr>
        <w:t>1-fach:</w:t>
      </w:r>
    </w:p>
    <w:p w:rsidR="00897E1D" w:rsidRPr="002273DF" w:rsidRDefault="00897E1D">
      <w:pPr>
        <w:numPr>
          <w:ilvl w:val="0"/>
          <w:numId w:val="2"/>
        </w:numPr>
        <w:rPr>
          <w:rFonts w:ascii="Century Gothic" w:hAnsi="Century Gothic"/>
        </w:rPr>
      </w:pPr>
      <w:r w:rsidRPr="002273DF">
        <w:rPr>
          <w:rFonts w:ascii="Century Gothic" w:hAnsi="Century Gothic"/>
        </w:rPr>
        <w:t>Lageplan (M 1 : 1000)</w:t>
      </w:r>
    </w:p>
    <w:p w:rsidR="00897E1D" w:rsidRPr="002273DF" w:rsidRDefault="00897E1D">
      <w:pPr>
        <w:numPr>
          <w:ilvl w:val="0"/>
          <w:numId w:val="2"/>
        </w:numPr>
        <w:rPr>
          <w:rFonts w:ascii="Century Gothic" w:hAnsi="Century Gothic"/>
        </w:rPr>
      </w:pPr>
      <w:r w:rsidRPr="002273DF">
        <w:rPr>
          <w:rFonts w:ascii="Century Gothic" w:hAnsi="Century Gothic"/>
        </w:rPr>
        <w:t>Abfallwirtschaftskonzept</w:t>
      </w:r>
    </w:p>
    <w:p w:rsidR="00897E1D" w:rsidRPr="002273DF" w:rsidRDefault="00897E1D">
      <w:pPr>
        <w:numPr>
          <w:ilvl w:val="0"/>
          <w:numId w:val="2"/>
        </w:numPr>
        <w:rPr>
          <w:rFonts w:ascii="Century Gothic" w:hAnsi="Century Gothic"/>
        </w:rPr>
      </w:pPr>
      <w:r w:rsidRPr="002273DF">
        <w:rPr>
          <w:rFonts w:ascii="Century Gothic" w:hAnsi="Century Gothic"/>
        </w:rPr>
        <w:t>Anrainerverzeichnis</w:t>
      </w:r>
    </w:p>
    <w:p w:rsidR="00897E1D" w:rsidRPr="002273DF" w:rsidRDefault="00897E1D">
      <w:pPr>
        <w:numPr>
          <w:ilvl w:val="0"/>
          <w:numId w:val="2"/>
        </w:numPr>
        <w:rPr>
          <w:rFonts w:ascii="Century Gothic" w:hAnsi="Century Gothic"/>
        </w:rPr>
      </w:pPr>
      <w:r w:rsidRPr="002273DF">
        <w:rPr>
          <w:rFonts w:ascii="Century Gothic" w:hAnsi="Century Gothic"/>
        </w:rPr>
        <w:t>Grundbuchsauszug</w:t>
      </w: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</w:p>
    <w:p w:rsidR="00897E1D" w:rsidRPr="002273DF" w:rsidRDefault="00897E1D">
      <w:pPr>
        <w:rPr>
          <w:rFonts w:ascii="Century Gothic" w:hAnsi="Century Gothic"/>
        </w:rPr>
      </w:pPr>
      <w:r w:rsidRPr="002273DF">
        <w:rPr>
          <w:rFonts w:ascii="Century Gothic" w:hAnsi="Century Gothic"/>
        </w:rPr>
        <w:t>............................., am .........................</w:t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  <w:t>..........................................</w:t>
      </w:r>
    </w:p>
    <w:p w:rsidR="00897E1D" w:rsidRPr="002273DF" w:rsidRDefault="00897E1D">
      <w:pPr>
        <w:spacing w:line="360" w:lineRule="auto"/>
        <w:rPr>
          <w:rFonts w:ascii="Century Gothic" w:hAnsi="Century Gothic"/>
        </w:rPr>
      </w:pP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</w:r>
      <w:r w:rsidRPr="002273DF">
        <w:rPr>
          <w:rFonts w:ascii="Century Gothic" w:hAnsi="Century Gothic"/>
        </w:rPr>
        <w:tab/>
        <w:t>(Unterschrift)</w:t>
      </w:r>
    </w:p>
    <w:p w:rsidR="00897E1D" w:rsidRPr="002273DF" w:rsidRDefault="00897E1D">
      <w:pPr>
        <w:rPr>
          <w:rFonts w:ascii="Century Gothic" w:hAnsi="Century Gothic"/>
          <w:i/>
        </w:rPr>
      </w:pPr>
    </w:p>
    <w:sectPr w:rsidR="00897E1D" w:rsidRPr="002273DF" w:rsidSect="00E844F8">
      <w:pgSz w:w="11906" w:h="16838"/>
      <w:pgMar w:top="1134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D" w:rsidRDefault="00610EFD" w:rsidP="00A943FF">
      <w:r>
        <w:separator/>
      </w:r>
    </w:p>
  </w:endnote>
  <w:endnote w:type="continuationSeparator" w:id="0">
    <w:p w:rsidR="00610EFD" w:rsidRDefault="00610EFD" w:rsidP="00A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D" w:rsidRDefault="00610EFD" w:rsidP="00A943FF">
      <w:r>
        <w:separator/>
      </w:r>
    </w:p>
  </w:footnote>
  <w:footnote w:type="continuationSeparator" w:id="0">
    <w:p w:rsidR="00610EFD" w:rsidRDefault="00610EFD" w:rsidP="00A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A272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C41CF"/>
    <w:rsid w:val="000217FC"/>
    <w:rsid w:val="002273DF"/>
    <w:rsid w:val="00272C97"/>
    <w:rsid w:val="00305077"/>
    <w:rsid w:val="00374703"/>
    <w:rsid w:val="003D5DF5"/>
    <w:rsid w:val="005A7DA4"/>
    <w:rsid w:val="005C41CF"/>
    <w:rsid w:val="005C676A"/>
    <w:rsid w:val="00610EFD"/>
    <w:rsid w:val="00804C8E"/>
    <w:rsid w:val="00897E1D"/>
    <w:rsid w:val="00A943FF"/>
    <w:rsid w:val="00CD6EAD"/>
    <w:rsid w:val="00E328D1"/>
    <w:rsid w:val="00E63237"/>
    <w:rsid w:val="00E844F8"/>
    <w:rsid w:val="00EE337A"/>
    <w:rsid w:val="00F17507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4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94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3FF"/>
    <w:rPr>
      <w:sz w:val="24"/>
    </w:rPr>
  </w:style>
  <w:style w:type="paragraph" w:styleId="Fuzeile">
    <w:name w:val="footer"/>
    <w:basedOn w:val="Standard"/>
    <w:link w:val="FuzeileZchn"/>
    <w:rsid w:val="00A94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3FF"/>
    <w:rPr>
      <w:sz w:val="24"/>
    </w:rPr>
  </w:style>
  <w:style w:type="paragraph" w:styleId="Sprechblasentext">
    <w:name w:val="Balloon Text"/>
    <w:basedOn w:val="Standard"/>
    <w:link w:val="SprechblasentextZchn"/>
    <w:rsid w:val="00A94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721F7B38.dotm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120,--</vt:lpstr>
    </vt:vector>
  </TitlesOfParts>
  <Company>Amt der Stmk. Landesregierung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120,--</dc:title>
  <dc:subject/>
  <dc:creator>Landesstandard</dc:creator>
  <cp:keywords/>
  <dc:description/>
  <cp:lastModifiedBy>Marcel Kerschbaumer</cp:lastModifiedBy>
  <cp:revision>10</cp:revision>
  <cp:lastPrinted>2013-08-01T07:10:00Z</cp:lastPrinted>
  <dcterms:created xsi:type="dcterms:W3CDTF">2013-08-01T06:44:00Z</dcterms:created>
  <dcterms:modified xsi:type="dcterms:W3CDTF">2013-08-02T07:20:00Z</dcterms:modified>
</cp:coreProperties>
</file>